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1F313" w14:textId="77777777" w:rsidR="001D7EB2" w:rsidRPr="001D7EB2" w:rsidRDefault="001D7EB2" w:rsidP="00C77A0C">
      <w:pPr>
        <w:pStyle w:val="Geenafstand"/>
        <w:spacing w:line="360" w:lineRule="auto"/>
        <w:rPr>
          <w:rFonts w:ascii="Georgia" w:hAnsi="Georgia"/>
          <w:b/>
          <w:sz w:val="28"/>
          <w:szCs w:val="28"/>
          <w:lang w:val="en-US"/>
        </w:rPr>
      </w:pPr>
      <w:bookmarkStart w:id="0" w:name="_GoBack"/>
      <w:bookmarkEnd w:id="0"/>
      <w:r w:rsidRPr="001D7EB2">
        <w:rPr>
          <w:rFonts w:ascii="Georgia" w:hAnsi="Georgia"/>
          <w:b/>
          <w:sz w:val="28"/>
          <w:szCs w:val="28"/>
          <w:lang w:val="en-US"/>
        </w:rPr>
        <w:t xml:space="preserve">“New directions in </w:t>
      </w:r>
      <w:proofErr w:type="spellStart"/>
      <w:r w:rsidRPr="001D7EB2">
        <w:rPr>
          <w:rFonts w:ascii="Georgia" w:hAnsi="Georgia"/>
          <w:b/>
          <w:sz w:val="28"/>
          <w:szCs w:val="28"/>
          <w:lang w:val="en-US"/>
        </w:rPr>
        <w:t>peri</w:t>
      </w:r>
      <w:proofErr w:type="spellEnd"/>
      <w:r w:rsidRPr="001D7EB2">
        <w:rPr>
          <w:rFonts w:ascii="Georgia" w:hAnsi="Georgia"/>
          <w:b/>
          <w:sz w:val="28"/>
          <w:szCs w:val="28"/>
          <w:lang w:val="en-US"/>
        </w:rPr>
        <w:t>-procedural PVI management”</w:t>
      </w:r>
    </w:p>
    <w:p w14:paraId="0C63E047" w14:textId="6ACD831C" w:rsidR="001D7EB2" w:rsidRDefault="001D7EB2" w:rsidP="00C77A0C">
      <w:pPr>
        <w:pStyle w:val="Geenafstand"/>
        <w:spacing w:line="360" w:lineRule="auto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in </w:t>
      </w:r>
      <w:proofErr w:type="spellStart"/>
      <w:r>
        <w:rPr>
          <w:rFonts w:ascii="Georgia" w:hAnsi="Georgia"/>
          <w:b/>
          <w:sz w:val="24"/>
          <w:szCs w:val="24"/>
          <w:lang w:val="en-US"/>
        </w:rPr>
        <w:t>honour</w:t>
      </w:r>
      <w:proofErr w:type="spellEnd"/>
      <w:r>
        <w:rPr>
          <w:rFonts w:ascii="Georgia" w:hAnsi="Georgia"/>
          <w:b/>
          <w:sz w:val="24"/>
          <w:szCs w:val="24"/>
          <w:lang w:val="en-US"/>
        </w:rPr>
        <w:t xml:space="preserve"> of Prof. Hugh Calkins</w:t>
      </w:r>
      <w:r w:rsidR="00581A1F">
        <w:rPr>
          <w:rFonts w:ascii="Georgia" w:hAnsi="Georgia"/>
          <w:b/>
          <w:sz w:val="24"/>
          <w:szCs w:val="24"/>
          <w:lang w:val="en-US"/>
        </w:rPr>
        <w:t xml:space="preserve"> (Johns Hopkins Hospital, Baltimore)</w:t>
      </w:r>
      <w:r>
        <w:rPr>
          <w:rFonts w:ascii="Georgia" w:hAnsi="Georgia"/>
          <w:b/>
          <w:sz w:val="24"/>
          <w:szCs w:val="24"/>
          <w:lang w:val="en-US"/>
        </w:rPr>
        <w:t xml:space="preserve"> visit to the Catharina Heart Centre, Eindhoven</w:t>
      </w:r>
    </w:p>
    <w:p w14:paraId="38750905" w14:textId="77777777" w:rsidR="00D61713" w:rsidRPr="00D61713" w:rsidRDefault="00D61713" w:rsidP="00C77A0C">
      <w:pPr>
        <w:pStyle w:val="Geenafstand"/>
        <w:spacing w:line="360" w:lineRule="auto"/>
        <w:rPr>
          <w:rFonts w:ascii="Georgia" w:hAnsi="Georgia"/>
          <w:b/>
          <w:sz w:val="24"/>
          <w:szCs w:val="24"/>
          <w:lang w:val="en-US"/>
        </w:rPr>
      </w:pPr>
    </w:p>
    <w:p w14:paraId="7CE7C793" w14:textId="77777777" w:rsidR="00D61713" w:rsidRPr="00D61713" w:rsidRDefault="00D61713" w:rsidP="00C77A0C">
      <w:pPr>
        <w:pStyle w:val="Geenafstand"/>
        <w:spacing w:line="360" w:lineRule="auto"/>
        <w:rPr>
          <w:rFonts w:ascii="Georgia" w:hAnsi="Georgia"/>
          <w:b/>
          <w:sz w:val="24"/>
          <w:szCs w:val="24"/>
          <w:lang w:val="en-US"/>
        </w:rPr>
      </w:pPr>
      <w:r w:rsidRPr="00D61713">
        <w:rPr>
          <w:rFonts w:ascii="Georgia" w:hAnsi="Georgia"/>
          <w:b/>
          <w:sz w:val="24"/>
          <w:szCs w:val="24"/>
          <w:lang w:val="en-US"/>
        </w:rPr>
        <w:t>FRIDAY 31</w:t>
      </w:r>
      <w:r w:rsidRPr="00D61713">
        <w:rPr>
          <w:rFonts w:ascii="Georgia" w:hAnsi="Georgia"/>
          <w:b/>
          <w:sz w:val="24"/>
          <w:szCs w:val="24"/>
          <w:vertAlign w:val="superscript"/>
          <w:lang w:val="en-US"/>
        </w:rPr>
        <w:t>st</w:t>
      </w:r>
      <w:r w:rsidRPr="00D61713">
        <w:rPr>
          <w:rFonts w:ascii="Georgia" w:hAnsi="Georgia"/>
          <w:b/>
          <w:sz w:val="24"/>
          <w:szCs w:val="24"/>
          <w:lang w:val="en-US"/>
        </w:rPr>
        <w:t xml:space="preserve"> OF MARCH</w:t>
      </w:r>
    </w:p>
    <w:p w14:paraId="62E04C89" w14:textId="77777777" w:rsidR="000B3E98" w:rsidRPr="00B3560B" w:rsidRDefault="000B3E98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</w:p>
    <w:p w14:paraId="51E5009B" w14:textId="77777777" w:rsidR="00B3560B" w:rsidRPr="00B3560B" w:rsidRDefault="00B3560B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</w:p>
    <w:p w14:paraId="5955162B" w14:textId="77777777" w:rsidR="000B3E98" w:rsidRPr="00B3560B" w:rsidRDefault="000B3E98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16.00 – 16.05 </w:t>
      </w:r>
      <w:proofErr w:type="spellStart"/>
      <w:r w:rsidRPr="00B3560B">
        <w:rPr>
          <w:rFonts w:ascii="Georgia" w:hAnsi="Georgia"/>
          <w:color w:val="002060"/>
          <w:sz w:val="24"/>
          <w:szCs w:val="24"/>
          <w:lang w:val="en-US"/>
        </w:rPr>
        <w:t>hrs</w:t>
      </w:r>
      <w:proofErr w:type="spellEnd"/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 </w:t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ab/>
        <w:t xml:space="preserve">Opening and Introduction </w:t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ab/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ab/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ab/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ab/>
      </w:r>
    </w:p>
    <w:p w14:paraId="304063FC" w14:textId="77777777" w:rsidR="000B3E98" w:rsidRPr="00B3560B" w:rsidRDefault="000B3E98" w:rsidP="00C77A0C">
      <w:pPr>
        <w:pStyle w:val="Geenafstand"/>
        <w:spacing w:line="360" w:lineRule="auto"/>
        <w:ind w:left="1416" w:firstLine="708"/>
        <w:rPr>
          <w:rFonts w:ascii="Georgia" w:hAnsi="Georgia"/>
          <w:color w:val="002060"/>
          <w:sz w:val="24"/>
          <w:szCs w:val="24"/>
          <w:lang w:val="en-US"/>
        </w:rPr>
      </w:pPr>
      <w:r w:rsidRPr="00B3560B">
        <w:rPr>
          <w:rFonts w:ascii="Georgia" w:hAnsi="Georgia"/>
          <w:color w:val="002060"/>
          <w:sz w:val="24"/>
          <w:szCs w:val="24"/>
          <w:lang w:val="en-US"/>
        </w:rPr>
        <w:t>dr. Tim Simmers</w:t>
      </w:r>
    </w:p>
    <w:p w14:paraId="314897C2" w14:textId="77777777" w:rsidR="000B3E98" w:rsidRDefault="000B3E98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</w:p>
    <w:p w14:paraId="48F2C5D1" w14:textId="77777777" w:rsidR="00F02006" w:rsidRPr="00B3560B" w:rsidRDefault="00F02006" w:rsidP="00F02006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  <w:r>
        <w:rPr>
          <w:rFonts w:ascii="Georgia" w:hAnsi="Georgia"/>
          <w:color w:val="002060"/>
          <w:sz w:val="24"/>
          <w:szCs w:val="24"/>
          <w:lang w:val="en-US"/>
        </w:rPr>
        <w:t>16.05 – 16.25</w:t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 </w:t>
      </w:r>
      <w:proofErr w:type="spellStart"/>
      <w:r w:rsidRPr="00B3560B">
        <w:rPr>
          <w:rFonts w:ascii="Georgia" w:hAnsi="Georgia"/>
          <w:color w:val="002060"/>
          <w:sz w:val="24"/>
          <w:szCs w:val="24"/>
          <w:lang w:val="en-US"/>
        </w:rPr>
        <w:t>hrs</w:t>
      </w:r>
      <w:proofErr w:type="spellEnd"/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 </w:t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ab/>
      </w:r>
      <w:proofErr w:type="spellStart"/>
      <w:r>
        <w:rPr>
          <w:rFonts w:ascii="Georgia" w:hAnsi="Georgia"/>
          <w:color w:val="002060"/>
          <w:sz w:val="24"/>
          <w:szCs w:val="24"/>
          <w:lang w:val="en-US"/>
        </w:rPr>
        <w:t>Peri</w:t>
      </w:r>
      <w:proofErr w:type="spellEnd"/>
      <w:r>
        <w:rPr>
          <w:rFonts w:ascii="Georgia" w:hAnsi="Georgia"/>
          <w:color w:val="002060"/>
          <w:sz w:val="24"/>
          <w:szCs w:val="24"/>
          <w:lang w:val="en-US"/>
        </w:rPr>
        <w:t>-PVI anticoagulation issues, the pre-</w:t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>RE-CIRCUIT</w:t>
      </w:r>
      <w:r>
        <w:rPr>
          <w:rFonts w:ascii="Georgia" w:hAnsi="Georgia"/>
          <w:color w:val="002060"/>
          <w:sz w:val="24"/>
          <w:szCs w:val="24"/>
          <w:lang w:val="en-US"/>
        </w:rPr>
        <w:t xml:space="preserve"> era</w:t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ab/>
      </w:r>
    </w:p>
    <w:p w14:paraId="249BC2B0" w14:textId="39CB5663" w:rsidR="00F02006" w:rsidRDefault="00F02006" w:rsidP="00F02006">
      <w:pPr>
        <w:pStyle w:val="Geenafstand"/>
        <w:spacing w:line="360" w:lineRule="auto"/>
        <w:ind w:left="1416" w:firstLine="708"/>
        <w:rPr>
          <w:rFonts w:ascii="Georgia" w:hAnsi="Georgia"/>
          <w:color w:val="002060"/>
          <w:sz w:val="24"/>
          <w:szCs w:val="24"/>
          <w:lang w:val="en-US"/>
        </w:rPr>
      </w:pPr>
      <w:proofErr w:type="spellStart"/>
      <w:r w:rsidRPr="00B3560B">
        <w:rPr>
          <w:rFonts w:ascii="Georgia" w:hAnsi="Georgia"/>
          <w:color w:val="002060"/>
          <w:sz w:val="24"/>
          <w:szCs w:val="24"/>
          <w:lang w:val="en-US"/>
        </w:rPr>
        <w:t>dr</w:t>
      </w:r>
      <w:r w:rsidR="00581A1F">
        <w:rPr>
          <w:rFonts w:ascii="Georgia" w:hAnsi="Georgia"/>
          <w:color w:val="002060"/>
          <w:sz w:val="24"/>
          <w:szCs w:val="24"/>
          <w:lang w:val="en-US"/>
        </w:rPr>
        <w:t>s</w:t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>.</w:t>
      </w:r>
      <w:proofErr w:type="spellEnd"/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 </w:t>
      </w:r>
      <w:r w:rsidR="00A52A4C">
        <w:rPr>
          <w:rFonts w:ascii="Georgia" w:hAnsi="Georgia"/>
          <w:color w:val="002060"/>
          <w:sz w:val="24"/>
          <w:szCs w:val="24"/>
          <w:lang w:val="en-US"/>
        </w:rPr>
        <w:t>Alexandre Ouss</w:t>
      </w:r>
    </w:p>
    <w:p w14:paraId="068892A9" w14:textId="77777777" w:rsidR="00F02006" w:rsidRPr="00B3560B" w:rsidRDefault="00F02006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</w:p>
    <w:p w14:paraId="406F2421" w14:textId="77777777" w:rsidR="000B3E98" w:rsidRPr="00B3560B" w:rsidRDefault="00F02006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  <w:r>
        <w:rPr>
          <w:rFonts w:ascii="Georgia" w:hAnsi="Georgia"/>
          <w:color w:val="002060"/>
          <w:sz w:val="24"/>
          <w:szCs w:val="24"/>
          <w:lang w:val="en-US"/>
        </w:rPr>
        <w:t>16.25 – 16.4</w:t>
      </w:r>
      <w:r w:rsidR="000B3E98" w:rsidRPr="00B3560B">
        <w:rPr>
          <w:rFonts w:ascii="Georgia" w:hAnsi="Georgia"/>
          <w:color w:val="002060"/>
          <w:sz w:val="24"/>
          <w:szCs w:val="24"/>
          <w:lang w:val="en-US"/>
        </w:rPr>
        <w:t xml:space="preserve">0 </w:t>
      </w:r>
      <w:proofErr w:type="spellStart"/>
      <w:r w:rsidR="000B3E98" w:rsidRPr="00B3560B">
        <w:rPr>
          <w:rFonts w:ascii="Georgia" w:hAnsi="Georgia"/>
          <w:color w:val="002060"/>
          <w:sz w:val="24"/>
          <w:szCs w:val="24"/>
          <w:lang w:val="en-US"/>
        </w:rPr>
        <w:t>hrs</w:t>
      </w:r>
      <w:proofErr w:type="spellEnd"/>
      <w:r w:rsidR="000B3E98" w:rsidRPr="00B3560B">
        <w:rPr>
          <w:rFonts w:ascii="Georgia" w:hAnsi="Georgia"/>
          <w:color w:val="002060"/>
          <w:sz w:val="24"/>
          <w:szCs w:val="24"/>
          <w:lang w:val="en-US"/>
        </w:rPr>
        <w:t xml:space="preserve"> </w:t>
      </w:r>
      <w:r w:rsidR="000B3E98" w:rsidRPr="00B3560B">
        <w:rPr>
          <w:rFonts w:ascii="Georgia" w:hAnsi="Georgia"/>
          <w:color w:val="002060"/>
          <w:sz w:val="24"/>
          <w:szCs w:val="24"/>
          <w:lang w:val="en-US"/>
        </w:rPr>
        <w:tab/>
        <w:t xml:space="preserve">RE-CIRCUIT Study </w:t>
      </w:r>
      <w:r w:rsidR="000B3E98" w:rsidRPr="00B3560B">
        <w:rPr>
          <w:rFonts w:ascii="Georgia" w:hAnsi="Georgia"/>
          <w:color w:val="002060"/>
          <w:sz w:val="24"/>
          <w:szCs w:val="24"/>
          <w:lang w:val="en-US"/>
        </w:rPr>
        <w:tab/>
      </w:r>
      <w:r w:rsidR="000B3E98" w:rsidRPr="00B3560B">
        <w:rPr>
          <w:rFonts w:ascii="Georgia" w:hAnsi="Georgia"/>
          <w:color w:val="002060"/>
          <w:sz w:val="24"/>
          <w:szCs w:val="24"/>
          <w:lang w:val="en-US"/>
        </w:rPr>
        <w:tab/>
      </w:r>
      <w:r w:rsidR="000B3E98" w:rsidRPr="00B3560B">
        <w:rPr>
          <w:rFonts w:ascii="Georgia" w:hAnsi="Georgia"/>
          <w:color w:val="002060"/>
          <w:sz w:val="24"/>
          <w:szCs w:val="24"/>
          <w:lang w:val="en-US"/>
        </w:rPr>
        <w:tab/>
      </w:r>
      <w:r w:rsidR="000B3E98" w:rsidRPr="00B3560B">
        <w:rPr>
          <w:rFonts w:ascii="Georgia" w:hAnsi="Georgia"/>
          <w:color w:val="002060"/>
          <w:sz w:val="24"/>
          <w:szCs w:val="24"/>
          <w:lang w:val="en-US"/>
        </w:rPr>
        <w:tab/>
      </w:r>
      <w:r w:rsidR="000B3E98" w:rsidRPr="00B3560B">
        <w:rPr>
          <w:rFonts w:ascii="Georgia" w:hAnsi="Georgia"/>
          <w:color w:val="002060"/>
          <w:sz w:val="24"/>
          <w:szCs w:val="24"/>
          <w:lang w:val="en-US"/>
        </w:rPr>
        <w:tab/>
      </w:r>
    </w:p>
    <w:p w14:paraId="02C9CB73" w14:textId="77777777" w:rsidR="000B3E98" w:rsidRPr="00B3560B" w:rsidRDefault="000B3E98" w:rsidP="00C77A0C">
      <w:pPr>
        <w:pStyle w:val="Geenafstand"/>
        <w:spacing w:line="360" w:lineRule="auto"/>
        <w:ind w:left="1416" w:firstLine="708"/>
        <w:rPr>
          <w:rFonts w:ascii="Georgia" w:hAnsi="Georgia"/>
          <w:color w:val="002060"/>
          <w:sz w:val="24"/>
          <w:szCs w:val="24"/>
          <w:lang w:val="en-US"/>
        </w:rPr>
      </w:pPr>
      <w:r w:rsidRPr="00B3560B">
        <w:rPr>
          <w:rFonts w:ascii="Georgia" w:hAnsi="Georgia"/>
          <w:color w:val="002060"/>
          <w:sz w:val="24"/>
          <w:szCs w:val="24"/>
          <w:lang w:val="en-US"/>
        </w:rPr>
        <w:t>prof. Hugh Calkins</w:t>
      </w:r>
    </w:p>
    <w:p w14:paraId="128EBCDE" w14:textId="77777777" w:rsidR="000B3E98" w:rsidRPr="00B3560B" w:rsidRDefault="000B3E98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</w:p>
    <w:p w14:paraId="08F04C13" w14:textId="77777777" w:rsidR="000B3E98" w:rsidRPr="00B3560B" w:rsidRDefault="000B3E98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16.20 – 16.25 </w:t>
      </w:r>
      <w:proofErr w:type="spellStart"/>
      <w:r w:rsidRPr="00B3560B">
        <w:rPr>
          <w:rFonts w:ascii="Georgia" w:hAnsi="Georgia"/>
          <w:color w:val="002060"/>
          <w:sz w:val="24"/>
          <w:szCs w:val="24"/>
          <w:lang w:val="en-US"/>
        </w:rPr>
        <w:t>hrs</w:t>
      </w:r>
      <w:proofErr w:type="spellEnd"/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 </w:t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ab/>
        <w:t>Questions</w:t>
      </w:r>
    </w:p>
    <w:p w14:paraId="05A31A98" w14:textId="77777777" w:rsidR="000B3E98" w:rsidRPr="00B3560B" w:rsidRDefault="000B3E98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</w:p>
    <w:p w14:paraId="5D3FFAB4" w14:textId="77777777" w:rsidR="00787ED2" w:rsidRPr="00B3560B" w:rsidRDefault="000B3E98" w:rsidP="00F02006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16.40 – 16.55 </w:t>
      </w:r>
      <w:proofErr w:type="spellStart"/>
      <w:r w:rsidRPr="00B3560B">
        <w:rPr>
          <w:rFonts w:ascii="Georgia" w:hAnsi="Georgia"/>
          <w:color w:val="002060"/>
          <w:sz w:val="24"/>
          <w:szCs w:val="24"/>
          <w:lang w:val="en-US"/>
        </w:rPr>
        <w:t>hrs</w:t>
      </w:r>
      <w:proofErr w:type="spellEnd"/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 </w:t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ab/>
      </w:r>
      <w:r w:rsidR="00F02006">
        <w:rPr>
          <w:rFonts w:ascii="Georgia" w:hAnsi="Georgia"/>
          <w:color w:val="002060"/>
          <w:sz w:val="24"/>
          <w:szCs w:val="24"/>
          <w:lang w:val="en-US"/>
        </w:rPr>
        <w:t>New directions in AF ablation: the Bordeaux collaboration</w:t>
      </w:r>
    </w:p>
    <w:p w14:paraId="7A81C226" w14:textId="77777777" w:rsidR="000B3E98" w:rsidRPr="00B3560B" w:rsidRDefault="000B3E98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</w:rPr>
      </w:pPr>
      <w:r w:rsidRPr="00B3560B">
        <w:rPr>
          <w:rFonts w:ascii="Georgia" w:hAnsi="Georgia"/>
          <w:color w:val="002060"/>
          <w:sz w:val="24"/>
          <w:szCs w:val="24"/>
        </w:rPr>
        <w:t>.</w:t>
      </w:r>
      <w:r w:rsidRPr="00B3560B">
        <w:rPr>
          <w:rFonts w:ascii="Georgia" w:hAnsi="Georgia"/>
          <w:color w:val="002060"/>
          <w:sz w:val="24"/>
          <w:szCs w:val="24"/>
        </w:rPr>
        <w:tab/>
      </w:r>
      <w:r w:rsidRPr="00B3560B">
        <w:rPr>
          <w:rFonts w:ascii="Georgia" w:hAnsi="Georgia"/>
          <w:color w:val="002060"/>
          <w:sz w:val="24"/>
          <w:szCs w:val="24"/>
        </w:rPr>
        <w:tab/>
      </w:r>
      <w:r w:rsidRPr="00B3560B">
        <w:rPr>
          <w:rFonts w:ascii="Georgia" w:hAnsi="Georgia"/>
          <w:color w:val="002060"/>
          <w:sz w:val="24"/>
          <w:szCs w:val="24"/>
        </w:rPr>
        <w:tab/>
        <w:t xml:space="preserve">Dr. </w:t>
      </w:r>
      <w:r w:rsidR="00F02006">
        <w:rPr>
          <w:rFonts w:ascii="Georgia" w:hAnsi="Georgia"/>
          <w:color w:val="002060"/>
          <w:sz w:val="24"/>
          <w:szCs w:val="24"/>
        </w:rPr>
        <w:t>Lukas Dekker</w:t>
      </w:r>
    </w:p>
    <w:p w14:paraId="5F02282F" w14:textId="77777777" w:rsidR="000B3E98" w:rsidRPr="00B3560B" w:rsidRDefault="000B3E98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</w:rPr>
      </w:pPr>
      <w:r w:rsidRPr="00B3560B">
        <w:rPr>
          <w:rFonts w:ascii="Georgia" w:hAnsi="Georgia"/>
          <w:color w:val="002060"/>
          <w:sz w:val="24"/>
          <w:szCs w:val="24"/>
        </w:rPr>
        <w:tab/>
      </w:r>
      <w:r w:rsidRPr="00B3560B">
        <w:rPr>
          <w:rFonts w:ascii="Georgia" w:hAnsi="Georgia"/>
          <w:color w:val="002060"/>
          <w:sz w:val="24"/>
          <w:szCs w:val="24"/>
        </w:rPr>
        <w:tab/>
      </w:r>
      <w:r w:rsidRPr="00B3560B">
        <w:rPr>
          <w:rFonts w:ascii="Georgia" w:hAnsi="Georgia"/>
          <w:color w:val="002060"/>
          <w:sz w:val="24"/>
          <w:szCs w:val="24"/>
        </w:rPr>
        <w:tab/>
      </w:r>
    </w:p>
    <w:p w14:paraId="70CC80FE" w14:textId="77777777" w:rsidR="000B3E98" w:rsidRPr="00B3560B" w:rsidRDefault="000B3E98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16.55 – 17.00 </w:t>
      </w:r>
      <w:proofErr w:type="spellStart"/>
      <w:r w:rsidRPr="00B3560B">
        <w:rPr>
          <w:rFonts w:ascii="Georgia" w:hAnsi="Georgia"/>
          <w:color w:val="002060"/>
          <w:sz w:val="24"/>
          <w:szCs w:val="24"/>
          <w:lang w:val="en-US"/>
        </w:rPr>
        <w:t>hrs</w:t>
      </w:r>
      <w:proofErr w:type="spellEnd"/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      Questions</w:t>
      </w:r>
    </w:p>
    <w:p w14:paraId="707D7C05" w14:textId="77777777" w:rsidR="00B3560B" w:rsidRPr="00B3560B" w:rsidRDefault="00B3560B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</w:p>
    <w:p w14:paraId="190BAD73" w14:textId="77777777" w:rsidR="00B3560B" w:rsidRPr="00B3560B" w:rsidRDefault="00B3560B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17.00 – 17.15 </w:t>
      </w:r>
      <w:proofErr w:type="spellStart"/>
      <w:r w:rsidRPr="00B3560B">
        <w:rPr>
          <w:rFonts w:ascii="Georgia" w:hAnsi="Georgia"/>
          <w:color w:val="002060"/>
          <w:sz w:val="24"/>
          <w:szCs w:val="24"/>
          <w:lang w:val="en-US"/>
        </w:rPr>
        <w:t>hrs</w:t>
      </w:r>
      <w:proofErr w:type="spellEnd"/>
      <w:r w:rsidRPr="00B3560B">
        <w:rPr>
          <w:rFonts w:ascii="Georgia" w:hAnsi="Georgia"/>
          <w:color w:val="002060"/>
          <w:sz w:val="24"/>
          <w:szCs w:val="24"/>
          <w:lang w:val="en-US"/>
        </w:rPr>
        <w:tab/>
        <w:t>AF</w:t>
      </w:r>
      <w:r>
        <w:rPr>
          <w:rFonts w:ascii="Georgia" w:hAnsi="Georgia"/>
          <w:color w:val="002060"/>
          <w:sz w:val="24"/>
          <w:szCs w:val="24"/>
          <w:lang w:val="en-US"/>
        </w:rPr>
        <w:t xml:space="preserve"> </w:t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>Treatment from the perspective of a Cardiothoracic Surgeon</w:t>
      </w:r>
    </w:p>
    <w:p w14:paraId="7009E253" w14:textId="61D4E9CA" w:rsidR="00B3560B" w:rsidRPr="00B3560B" w:rsidRDefault="00B3560B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  <w:r w:rsidRPr="00B3560B">
        <w:rPr>
          <w:rFonts w:ascii="Georgia" w:hAnsi="Georgia"/>
          <w:color w:val="002060"/>
          <w:sz w:val="24"/>
          <w:szCs w:val="24"/>
          <w:lang w:val="en-US"/>
        </w:rPr>
        <w:tab/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ab/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ab/>
        <w:t>Drs. Niels Verberkmoes</w:t>
      </w:r>
      <w:r w:rsidR="00C85287">
        <w:rPr>
          <w:rFonts w:ascii="Georgia" w:hAnsi="Georgia"/>
          <w:color w:val="002060"/>
          <w:sz w:val="24"/>
          <w:szCs w:val="24"/>
          <w:lang w:val="en-US"/>
        </w:rPr>
        <w:t xml:space="preserve"> </w:t>
      </w:r>
    </w:p>
    <w:p w14:paraId="463C8A48" w14:textId="77777777" w:rsidR="00B3560B" w:rsidRPr="00B3560B" w:rsidRDefault="00B3560B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</w:p>
    <w:p w14:paraId="1B91B703" w14:textId="77777777" w:rsidR="000B3E98" w:rsidRPr="00B3560B" w:rsidRDefault="000B3E98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  <w:r w:rsidRPr="00B3560B">
        <w:rPr>
          <w:rFonts w:ascii="Georgia" w:hAnsi="Georgia"/>
          <w:color w:val="002060"/>
          <w:sz w:val="24"/>
          <w:szCs w:val="24"/>
          <w:lang w:val="en-US"/>
        </w:rPr>
        <w:t>17.</w:t>
      </w:r>
      <w:r w:rsidR="00B3560B" w:rsidRPr="00B3560B">
        <w:rPr>
          <w:rFonts w:ascii="Georgia" w:hAnsi="Georgia"/>
          <w:color w:val="002060"/>
          <w:sz w:val="24"/>
          <w:szCs w:val="24"/>
          <w:lang w:val="en-US"/>
        </w:rPr>
        <w:t>15</w:t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 – 17.2</w:t>
      </w:r>
      <w:r w:rsidR="00B3560B" w:rsidRPr="00B3560B">
        <w:rPr>
          <w:rFonts w:ascii="Georgia" w:hAnsi="Georgia"/>
          <w:color w:val="002060"/>
          <w:sz w:val="24"/>
          <w:szCs w:val="24"/>
          <w:lang w:val="en-US"/>
        </w:rPr>
        <w:t>0</w:t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 </w:t>
      </w:r>
      <w:proofErr w:type="spellStart"/>
      <w:r w:rsidRPr="00B3560B">
        <w:rPr>
          <w:rFonts w:ascii="Georgia" w:hAnsi="Georgia"/>
          <w:color w:val="002060"/>
          <w:sz w:val="24"/>
          <w:szCs w:val="24"/>
          <w:lang w:val="en-US"/>
        </w:rPr>
        <w:t>hrs</w:t>
      </w:r>
      <w:proofErr w:type="spellEnd"/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       Questions</w:t>
      </w:r>
    </w:p>
    <w:p w14:paraId="4026B32D" w14:textId="77777777" w:rsidR="00B3560B" w:rsidRPr="00B3560B" w:rsidRDefault="00B3560B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</w:p>
    <w:p w14:paraId="27B48AF5" w14:textId="77777777" w:rsidR="00B3560B" w:rsidRPr="00B3560B" w:rsidRDefault="000B3E98" w:rsidP="00C77A0C">
      <w:pPr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  <w:r w:rsidRPr="00B3560B">
        <w:rPr>
          <w:rFonts w:ascii="Georgia" w:hAnsi="Georgia"/>
          <w:color w:val="002060"/>
          <w:sz w:val="24"/>
          <w:szCs w:val="24"/>
          <w:lang w:val="en-US"/>
        </w:rPr>
        <w:t>17.2</w:t>
      </w:r>
      <w:r w:rsidR="00B3560B" w:rsidRPr="00B3560B">
        <w:rPr>
          <w:rFonts w:ascii="Georgia" w:hAnsi="Georgia"/>
          <w:color w:val="002060"/>
          <w:sz w:val="24"/>
          <w:szCs w:val="24"/>
          <w:lang w:val="en-US"/>
        </w:rPr>
        <w:t>0</w:t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 – 17.40 </w:t>
      </w:r>
      <w:proofErr w:type="spellStart"/>
      <w:r w:rsidRPr="00B3560B">
        <w:rPr>
          <w:rFonts w:ascii="Georgia" w:hAnsi="Georgia"/>
          <w:color w:val="002060"/>
          <w:sz w:val="24"/>
          <w:szCs w:val="24"/>
          <w:lang w:val="en-US"/>
        </w:rPr>
        <w:t>hrs</w:t>
      </w:r>
      <w:proofErr w:type="spellEnd"/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  </w:t>
      </w:r>
      <w:r w:rsidR="00B3560B" w:rsidRPr="00B3560B">
        <w:rPr>
          <w:rFonts w:ascii="Georgia" w:hAnsi="Georgia"/>
          <w:color w:val="002060"/>
          <w:sz w:val="24"/>
          <w:szCs w:val="24"/>
          <w:lang w:val="en-US"/>
        </w:rPr>
        <w:tab/>
      </w:r>
      <w:r w:rsidR="00F02006">
        <w:rPr>
          <w:rFonts w:ascii="Georgia" w:hAnsi="Georgia"/>
          <w:color w:val="002060"/>
          <w:sz w:val="24"/>
          <w:szCs w:val="24"/>
          <w:lang w:val="en-US"/>
        </w:rPr>
        <w:t xml:space="preserve">Lessons learned from </w:t>
      </w:r>
      <w:proofErr w:type="spellStart"/>
      <w:r w:rsidR="00F02006">
        <w:rPr>
          <w:rFonts w:ascii="Georgia" w:hAnsi="Georgia"/>
          <w:color w:val="002060"/>
          <w:sz w:val="24"/>
          <w:szCs w:val="24"/>
          <w:lang w:val="en-US"/>
        </w:rPr>
        <w:t>Meetbaar</w:t>
      </w:r>
      <w:proofErr w:type="spellEnd"/>
      <w:r w:rsidR="00F02006">
        <w:rPr>
          <w:rFonts w:ascii="Georgia" w:hAnsi="Georgia"/>
          <w:color w:val="002060"/>
          <w:sz w:val="24"/>
          <w:szCs w:val="24"/>
          <w:lang w:val="en-US"/>
        </w:rPr>
        <w:t xml:space="preserve"> </w:t>
      </w:r>
      <w:proofErr w:type="spellStart"/>
      <w:r w:rsidR="00F02006">
        <w:rPr>
          <w:rFonts w:ascii="Georgia" w:hAnsi="Georgia"/>
          <w:color w:val="002060"/>
          <w:sz w:val="24"/>
          <w:szCs w:val="24"/>
          <w:lang w:val="en-US"/>
        </w:rPr>
        <w:t>Beter</w:t>
      </w:r>
      <w:proofErr w:type="spellEnd"/>
    </w:p>
    <w:p w14:paraId="5443A907" w14:textId="4EFEC373" w:rsidR="000B3E98" w:rsidRPr="00B3560B" w:rsidRDefault="00787ED2" w:rsidP="00C77A0C">
      <w:pPr>
        <w:pStyle w:val="Geenafstand"/>
        <w:spacing w:line="360" w:lineRule="auto"/>
        <w:ind w:left="1416" w:firstLine="708"/>
        <w:rPr>
          <w:rFonts w:ascii="Georgia" w:hAnsi="Georgia"/>
          <w:color w:val="002060"/>
          <w:sz w:val="24"/>
          <w:szCs w:val="24"/>
          <w:lang w:val="en-US"/>
        </w:rPr>
      </w:pPr>
      <w:r>
        <w:rPr>
          <w:rFonts w:ascii="Georgia" w:hAnsi="Georgia"/>
          <w:color w:val="002060"/>
          <w:sz w:val="24"/>
          <w:szCs w:val="24"/>
          <w:lang w:val="en-US"/>
        </w:rPr>
        <w:t>Dr</w:t>
      </w:r>
      <w:r w:rsidR="00581A1F">
        <w:rPr>
          <w:rFonts w:ascii="Georgia" w:hAnsi="Georgia"/>
          <w:color w:val="002060"/>
          <w:sz w:val="24"/>
          <w:szCs w:val="24"/>
          <w:lang w:val="en-US"/>
        </w:rPr>
        <w:t>s</w:t>
      </w:r>
      <w:r>
        <w:rPr>
          <w:rFonts w:ascii="Georgia" w:hAnsi="Georgia"/>
          <w:color w:val="002060"/>
          <w:sz w:val="24"/>
          <w:szCs w:val="24"/>
          <w:lang w:val="en-US"/>
        </w:rPr>
        <w:t>. Pepijn van der Voort</w:t>
      </w:r>
    </w:p>
    <w:p w14:paraId="42B84B15" w14:textId="77777777" w:rsidR="00B3560B" w:rsidRPr="00B3560B" w:rsidRDefault="00B3560B" w:rsidP="00C77A0C">
      <w:pPr>
        <w:pStyle w:val="Geenafstand"/>
        <w:spacing w:line="360" w:lineRule="auto"/>
        <w:ind w:left="1416" w:firstLine="708"/>
        <w:rPr>
          <w:rFonts w:ascii="Georgia" w:hAnsi="Georgia"/>
          <w:color w:val="002060"/>
          <w:sz w:val="24"/>
          <w:szCs w:val="24"/>
          <w:lang w:val="en-US"/>
        </w:rPr>
      </w:pPr>
    </w:p>
    <w:p w14:paraId="332540CB" w14:textId="77777777" w:rsidR="000B3E98" w:rsidRPr="00B3560B" w:rsidRDefault="000B3E98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17.40 – 17.55 </w:t>
      </w:r>
      <w:proofErr w:type="spellStart"/>
      <w:r w:rsidRPr="00B3560B">
        <w:rPr>
          <w:rFonts w:ascii="Georgia" w:hAnsi="Georgia"/>
          <w:color w:val="002060"/>
          <w:sz w:val="24"/>
          <w:szCs w:val="24"/>
          <w:lang w:val="en-US"/>
        </w:rPr>
        <w:t>hrs</w:t>
      </w:r>
      <w:proofErr w:type="spellEnd"/>
      <w:r w:rsidRPr="00B3560B">
        <w:rPr>
          <w:rFonts w:ascii="Georgia" w:hAnsi="Georgia"/>
          <w:color w:val="002060"/>
          <w:sz w:val="24"/>
          <w:szCs w:val="24"/>
          <w:lang w:val="en-US"/>
        </w:rPr>
        <w:t>     </w:t>
      </w:r>
      <w:r w:rsidR="00B3560B" w:rsidRPr="00B3560B">
        <w:rPr>
          <w:rFonts w:ascii="Georgia" w:hAnsi="Georgia"/>
          <w:color w:val="002060"/>
          <w:sz w:val="24"/>
          <w:szCs w:val="24"/>
          <w:lang w:val="en-US"/>
        </w:rPr>
        <w:tab/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>Final Discussion</w:t>
      </w:r>
    </w:p>
    <w:p w14:paraId="37336F42" w14:textId="77777777" w:rsidR="00B3560B" w:rsidRPr="00B3560B" w:rsidRDefault="00B3560B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</w:p>
    <w:p w14:paraId="4B4003B4" w14:textId="77777777" w:rsidR="000B3E98" w:rsidRPr="00B3560B" w:rsidRDefault="000B3E98" w:rsidP="00C77A0C">
      <w:pPr>
        <w:pStyle w:val="Geenafstand"/>
        <w:spacing w:line="360" w:lineRule="auto"/>
        <w:rPr>
          <w:rFonts w:ascii="Georgia" w:hAnsi="Georgia"/>
          <w:color w:val="002060"/>
          <w:sz w:val="24"/>
          <w:szCs w:val="24"/>
          <w:lang w:val="en-US"/>
        </w:rPr>
      </w:pPr>
      <w:r w:rsidRPr="00B3560B">
        <w:rPr>
          <w:rFonts w:ascii="Georgia" w:hAnsi="Georgia"/>
          <w:color w:val="002060"/>
          <w:sz w:val="24"/>
          <w:szCs w:val="24"/>
          <w:lang w:val="en-US"/>
        </w:rPr>
        <w:t xml:space="preserve">17.55 – 18.00 </w:t>
      </w:r>
      <w:proofErr w:type="spellStart"/>
      <w:r w:rsidRPr="00B3560B">
        <w:rPr>
          <w:rFonts w:ascii="Georgia" w:hAnsi="Georgia"/>
          <w:color w:val="002060"/>
          <w:sz w:val="24"/>
          <w:szCs w:val="24"/>
          <w:lang w:val="en-US"/>
        </w:rPr>
        <w:t>hrs</w:t>
      </w:r>
      <w:proofErr w:type="spellEnd"/>
      <w:r w:rsidR="00B3560B" w:rsidRPr="00B3560B">
        <w:rPr>
          <w:rFonts w:ascii="Georgia" w:hAnsi="Georgia"/>
          <w:color w:val="002060"/>
          <w:sz w:val="24"/>
          <w:szCs w:val="24"/>
          <w:lang w:val="en-US"/>
        </w:rPr>
        <w:tab/>
      </w:r>
      <w:r w:rsidRPr="00B3560B">
        <w:rPr>
          <w:rFonts w:ascii="Georgia" w:hAnsi="Georgia"/>
          <w:color w:val="002060"/>
          <w:sz w:val="24"/>
          <w:szCs w:val="24"/>
          <w:lang w:val="en-US"/>
        </w:rPr>
        <w:t>Closing Remarks  </w:t>
      </w:r>
    </w:p>
    <w:sectPr w:rsidR="000B3E98" w:rsidRPr="00B3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98"/>
    <w:rsid w:val="00013A82"/>
    <w:rsid w:val="00024785"/>
    <w:rsid w:val="0002777F"/>
    <w:rsid w:val="0007059E"/>
    <w:rsid w:val="000748EB"/>
    <w:rsid w:val="00094F0B"/>
    <w:rsid w:val="000B0560"/>
    <w:rsid w:val="000B3E98"/>
    <w:rsid w:val="000C0454"/>
    <w:rsid w:val="000E1B13"/>
    <w:rsid w:val="00135749"/>
    <w:rsid w:val="0014376C"/>
    <w:rsid w:val="00146383"/>
    <w:rsid w:val="001541D8"/>
    <w:rsid w:val="00164344"/>
    <w:rsid w:val="00167F09"/>
    <w:rsid w:val="00180CC3"/>
    <w:rsid w:val="00183B22"/>
    <w:rsid w:val="00195E20"/>
    <w:rsid w:val="001D7EB2"/>
    <w:rsid w:val="00204A95"/>
    <w:rsid w:val="00221B66"/>
    <w:rsid w:val="00274713"/>
    <w:rsid w:val="00276A2A"/>
    <w:rsid w:val="00280750"/>
    <w:rsid w:val="002A3E9E"/>
    <w:rsid w:val="002B5E62"/>
    <w:rsid w:val="002D049B"/>
    <w:rsid w:val="002D3174"/>
    <w:rsid w:val="002F47AE"/>
    <w:rsid w:val="002F76AF"/>
    <w:rsid w:val="0035399D"/>
    <w:rsid w:val="00362CDC"/>
    <w:rsid w:val="00364CBC"/>
    <w:rsid w:val="003905A3"/>
    <w:rsid w:val="00390A97"/>
    <w:rsid w:val="003B1D27"/>
    <w:rsid w:val="003C0876"/>
    <w:rsid w:val="003F58D4"/>
    <w:rsid w:val="00403AB8"/>
    <w:rsid w:val="0045357E"/>
    <w:rsid w:val="004857D1"/>
    <w:rsid w:val="004D1277"/>
    <w:rsid w:val="004D4883"/>
    <w:rsid w:val="004F40CC"/>
    <w:rsid w:val="004F49FB"/>
    <w:rsid w:val="00512C62"/>
    <w:rsid w:val="005370DA"/>
    <w:rsid w:val="005436C7"/>
    <w:rsid w:val="005473B5"/>
    <w:rsid w:val="00567391"/>
    <w:rsid w:val="00570DED"/>
    <w:rsid w:val="00581A1F"/>
    <w:rsid w:val="00583185"/>
    <w:rsid w:val="00594ACE"/>
    <w:rsid w:val="005B1FC7"/>
    <w:rsid w:val="005C18E0"/>
    <w:rsid w:val="005C2465"/>
    <w:rsid w:val="005F1745"/>
    <w:rsid w:val="005F79AD"/>
    <w:rsid w:val="00606154"/>
    <w:rsid w:val="006070EA"/>
    <w:rsid w:val="00610C82"/>
    <w:rsid w:val="00633955"/>
    <w:rsid w:val="0063549E"/>
    <w:rsid w:val="00643D0B"/>
    <w:rsid w:val="00654934"/>
    <w:rsid w:val="00657001"/>
    <w:rsid w:val="00672848"/>
    <w:rsid w:val="006A3480"/>
    <w:rsid w:val="006C460D"/>
    <w:rsid w:val="006E196B"/>
    <w:rsid w:val="006F208E"/>
    <w:rsid w:val="00746086"/>
    <w:rsid w:val="007573AC"/>
    <w:rsid w:val="00787594"/>
    <w:rsid w:val="00787ED2"/>
    <w:rsid w:val="00793490"/>
    <w:rsid w:val="007B77DD"/>
    <w:rsid w:val="007D5D89"/>
    <w:rsid w:val="007E0284"/>
    <w:rsid w:val="007F0E2F"/>
    <w:rsid w:val="00806EC6"/>
    <w:rsid w:val="008159DB"/>
    <w:rsid w:val="00823BC2"/>
    <w:rsid w:val="00857E4F"/>
    <w:rsid w:val="00864A2F"/>
    <w:rsid w:val="00871996"/>
    <w:rsid w:val="00871AB3"/>
    <w:rsid w:val="008868B7"/>
    <w:rsid w:val="008A45C7"/>
    <w:rsid w:val="008B37CA"/>
    <w:rsid w:val="008B3C02"/>
    <w:rsid w:val="008C5282"/>
    <w:rsid w:val="008E6C9B"/>
    <w:rsid w:val="008F787F"/>
    <w:rsid w:val="00900773"/>
    <w:rsid w:val="0090507A"/>
    <w:rsid w:val="0091029D"/>
    <w:rsid w:val="00991229"/>
    <w:rsid w:val="009A4A45"/>
    <w:rsid w:val="009B058D"/>
    <w:rsid w:val="00A32753"/>
    <w:rsid w:val="00A45F2F"/>
    <w:rsid w:val="00A52A4C"/>
    <w:rsid w:val="00A7490D"/>
    <w:rsid w:val="00A84C0C"/>
    <w:rsid w:val="00A852EA"/>
    <w:rsid w:val="00AA05E1"/>
    <w:rsid w:val="00AA1398"/>
    <w:rsid w:val="00AA4624"/>
    <w:rsid w:val="00AB2CE8"/>
    <w:rsid w:val="00AC1709"/>
    <w:rsid w:val="00AF48BA"/>
    <w:rsid w:val="00B04F91"/>
    <w:rsid w:val="00B3560B"/>
    <w:rsid w:val="00B5273E"/>
    <w:rsid w:val="00B56B19"/>
    <w:rsid w:val="00B63671"/>
    <w:rsid w:val="00B74760"/>
    <w:rsid w:val="00B90825"/>
    <w:rsid w:val="00BB011D"/>
    <w:rsid w:val="00BE2439"/>
    <w:rsid w:val="00BF6E7E"/>
    <w:rsid w:val="00C21F6B"/>
    <w:rsid w:val="00C30BE4"/>
    <w:rsid w:val="00C40522"/>
    <w:rsid w:val="00C50A42"/>
    <w:rsid w:val="00C51399"/>
    <w:rsid w:val="00C55206"/>
    <w:rsid w:val="00C65CBE"/>
    <w:rsid w:val="00C732F4"/>
    <w:rsid w:val="00C77A0C"/>
    <w:rsid w:val="00C84311"/>
    <w:rsid w:val="00C85287"/>
    <w:rsid w:val="00CD14EE"/>
    <w:rsid w:val="00CD2AFE"/>
    <w:rsid w:val="00CE2FA2"/>
    <w:rsid w:val="00CE7BBA"/>
    <w:rsid w:val="00D377AF"/>
    <w:rsid w:val="00D4705C"/>
    <w:rsid w:val="00D5789F"/>
    <w:rsid w:val="00D61713"/>
    <w:rsid w:val="00D7233F"/>
    <w:rsid w:val="00D73C3E"/>
    <w:rsid w:val="00D76BA4"/>
    <w:rsid w:val="00D81682"/>
    <w:rsid w:val="00D9416F"/>
    <w:rsid w:val="00DB4FF6"/>
    <w:rsid w:val="00DC6EA0"/>
    <w:rsid w:val="00DD49AE"/>
    <w:rsid w:val="00DE74FB"/>
    <w:rsid w:val="00DF1F3E"/>
    <w:rsid w:val="00E0592F"/>
    <w:rsid w:val="00E06415"/>
    <w:rsid w:val="00E13727"/>
    <w:rsid w:val="00E2536A"/>
    <w:rsid w:val="00E44754"/>
    <w:rsid w:val="00E71483"/>
    <w:rsid w:val="00E76072"/>
    <w:rsid w:val="00E92238"/>
    <w:rsid w:val="00EA027A"/>
    <w:rsid w:val="00EB6E8C"/>
    <w:rsid w:val="00F02006"/>
    <w:rsid w:val="00F06BF3"/>
    <w:rsid w:val="00F25C2E"/>
    <w:rsid w:val="00F50371"/>
    <w:rsid w:val="00F627B0"/>
    <w:rsid w:val="00FB14BC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90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560B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3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560B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3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BA89C8A.dotm</Template>
  <TotalTime>1</TotalTime>
  <Pages>1</Pages>
  <Words>136</Words>
  <Characters>748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Haage,Erik (PM) BI-NL-A</dc:creator>
  <cp:lastModifiedBy>Monique van den Broek</cp:lastModifiedBy>
  <cp:revision>2</cp:revision>
  <cp:lastPrinted>2017-01-26T10:19:00Z</cp:lastPrinted>
  <dcterms:created xsi:type="dcterms:W3CDTF">2017-02-08T16:14:00Z</dcterms:created>
  <dcterms:modified xsi:type="dcterms:W3CDTF">2017-02-08T16:14:00Z</dcterms:modified>
</cp:coreProperties>
</file>